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EA" w:rsidRPr="009D6D4D" w:rsidRDefault="00E11AEA" w:rsidP="009D6D4D">
      <w:pPr>
        <w:jc w:val="both"/>
        <w:rPr>
          <w:rFonts w:ascii="Arial" w:hAnsi="Arial" w:cs="Arial"/>
          <w:b/>
          <w:bCs/>
          <w:i/>
          <w:iCs/>
        </w:rPr>
      </w:pPr>
    </w:p>
    <w:p w:rsidR="00E11AEA" w:rsidRDefault="00E11AEA" w:rsidP="009D6D4D">
      <w:pPr>
        <w:jc w:val="both"/>
        <w:rPr>
          <w:rFonts w:ascii="Arial" w:hAnsi="Arial" w:cs="Arial"/>
          <w:i/>
          <w:iCs/>
        </w:rPr>
      </w:pPr>
      <w:r w:rsidRPr="009D6D4D">
        <w:rPr>
          <w:rFonts w:ascii="Arial" w:hAnsi="Arial" w:cs="Arial"/>
          <w:b/>
          <w:bCs/>
          <w:i/>
          <w:iCs/>
        </w:rPr>
        <w:t>BOLETIN N° 4/2016</w:t>
      </w:r>
      <w:r w:rsidRPr="009D6D4D">
        <w:rPr>
          <w:rFonts w:ascii="Arial" w:hAnsi="Arial" w:cs="Arial"/>
          <w:i/>
          <w:iCs/>
        </w:rPr>
        <w:t xml:space="preserve"> </w:t>
      </w:r>
    </w:p>
    <w:p w:rsidR="00E11AEA" w:rsidRPr="009D6D4D" w:rsidRDefault="00E11AEA" w:rsidP="009D6D4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E</w:t>
      </w:r>
      <w:r w:rsidRPr="009D6D4D">
        <w:rPr>
          <w:rFonts w:ascii="Arial" w:hAnsi="Arial" w:cs="Arial"/>
          <w:i/>
          <w:iCs/>
        </w:rPr>
        <w:t xml:space="preserve">n la Ciudad de La Plata, Provincia de Buenos Aires, el día sábado 21 de mayo de 2016 siendo las 10,50 horas, se reúne el Consejo Directivo de la </w:t>
      </w:r>
      <w:r w:rsidRPr="009D6D4D">
        <w:rPr>
          <w:rFonts w:ascii="Arial" w:hAnsi="Arial" w:cs="Arial"/>
          <w:b/>
          <w:bCs/>
          <w:i/>
          <w:iCs/>
        </w:rPr>
        <w:t>FEDERACIÓN DE BÁSQUETBOL DE LA PROVINCIA DE BUENOS AIRES, bajo</w:t>
      </w:r>
      <w:r w:rsidRPr="009D6D4D">
        <w:rPr>
          <w:rFonts w:ascii="Arial" w:hAnsi="Arial" w:cs="Arial"/>
          <w:i/>
          <w:iCs/>
        </w:rPr>
        <w:t xml:space="preserve"> la Presidencia de su titular, Miguel Ángel </w:t>
      </w:r>
      <w:r w:rsidRPr="009D6D4D">
        <w:rPr>
          <w:rFonts w:ascii="Arial" w:hAnsi="Arial" w:cs="Arial"/>
          <w:b/>
          <w:bCs/>
          <w:i/>
          <w:iCs/>
        </w:rPr>
        <w:t>CHAMI</w:t>
      </w:r>
      <w:r w:rsidRPr="009D6D4D">
        <w:rPr>
          <w:rFonts w:ascii="Arial" w:hAnsi="Arial" w:cs="Arial"/>
          <w:i/>
          <w:iCs/>
        </w:rPr>
        <w:t xml:space="preserve"> y su Vicepresidente, Carla María </w:t>
      </w:r>
      <w:r w:rsidRPr="009D6D4D">
        <w:rPr>
          <w:rFonts w:ascii="Arial" w:hAnsi="Arial" w:cs="Arial"/>
          <w:b/>
          <w:bCs/>
          <w:i/>
          <w:iCs/>
        </w:rPr>
        <w:t>RIOS</w:t>
      </w:r>
      <w:r w:rsidRPr="009D6D4D">
        <w:rPr>
          <w:rFonts w:ascii="Arial" w:hAnsi="Arial" w:cs="Arial"/>
          <w:i/>
          <w:iCs/>
        </w:rPr>
        <w:t>, en la sede de calle 32 Nº 326 entre 1 y 2 de la Ciudad de La Plata, para tratar con sus afiliadas temas relacionados a nuestro deporte.</w:t>
      </w:r>
    </w:p>
    <w:p w:rsidR="00E11AEA" w:rsidRPr="009D6D4D" w:rsidRDefault="00E11AEA" w:rsidP="009D6D4D">
      <w:pPr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E11AEA" w:rsidRPr="009D6D4D" w:rsidRDefault="00E11AEA" w:rsidP="009D6D4D">
      <w:pPr>
        <w:jc w:val="both"/>
        <w:rPr>
          <w:rFonts w:ascii="Arial" w:hAnsi="Arial" w:cs="Arial"/>
          <w:b/>
          <w:bCs/>
          <w:i/>
          <w:iCs/>
          <w:u w:val="single"/>
        </w:rPr>
      </w:pPr>
      <w:r w:rsidRPr="009D6D4D">
        <w:rPr>
          <w:rFonts w:ascii="Arial" w:hAnsi="Arial" w:cs="Arial"/>
          <w:b/>
          <w:bCs/>
          <w:i/>
          <w:iCs/>
          <w:u w:val="single"/>
        </w:rPr>
        <w:t>PRESENTES:</w:t>
      </w:r>
    </w:p>
    <w:p w:rsidR="00E11AEA" w:rsidRPr="009D6D4D" w:rsidRDefault="00E11AEA" w:rsidP="009D6D4D">
      <w:pPr>
        <w:jc w:val="both"/>
        <w:rPr>
          <w:rFonts w:ascii="Arial" w:hAnsi="Arial" w:cs="Arial"/>
          <w:i/>
          <w:iCs/>
        </w:rPr>
      </w:pPr>
    </w:p>
    <w:p w:rsidR="00E11AEA" w:rsidRPr="009D6D4D" w:rsidRDefault="00E11AEA" w:rsidP="009D6D4D">
      <w:pPr>
        <w:jc w:val="both"/>
        <w:rPr>
          <w:rFonts w:ascii="Arial" w:hAnsi="Arial" w:cs="Arial"/>
          <w:b/>
          <w:bCs/>
          <w:i/>
          <w:iCs/>
        </w:rPr>
      </w:pPr>
      <w:r w:rsidRPr="009D6D4D">
        <w:rPr>
          <w:rFonts w:ascii="Arial" w:hAnsi="Arial" w:cs="Arial"/>
          <w:i/>
          <w:iCs/>
        </w:rPr>
        <w:t xml:space="preserve">Gerardo </w:t>
      </w:r>
      <w:r w:rsidRPr="009D6D4D">
        <w:rPr>
          <w:rFonts w:ascii="Arial" w:hAnsi="Arial" w:cs="Arial"/>
          <w:b/>
          <w:bCs/>
          <w:i/>
          <w:iCs/>
        </w:rPr>
        <w:t xml:space="preserve">MAGNONE </w:t>
      </w:r>
      <w:r w:rsidRPr="009D6D4D">
        <w:rPr>
          <w:rFonts w:ascii="Arial" w:hAnsi="Arial" w:cs="Arial"/>
          <w:i/>
          <w:iCs/>
        </w:rPr>
        <w:t xml:space="preserve">(Pergamino) –Narciso Ángel </w:t>
      </w:r>
      <w:r w:rsidRPr="009D6D4D">
        <w:rPr>
          <w:rFonts w:ascii="Arial" w:hAnsi="Arial" w:cs="Arial"/>
          <w:b/>
          <w:bCs/>
          <w:i/>
          <w:iCs/>
        </w:rPr>
        <w:t>YOVOVICH</w:t>
      </w:r>
      <w:r w:rsidRPr="009D6D4D">
        <w:rPr>
          <w:rFonts w:ascii="Arial" w:hAnsi="Arial" w:cs="Arial"/>
          <w:i/>
          <w:iCs/>
        </w:rPr>
        <w:t xml:space="preserve"> (Chivilcoy)– Jorge David </w:t>
      </w:r>
      <w:r w:rsidRPr="009D6D4D">
        <w:rPr>
          <w:rFonts w:ascii="Arial" w:hAnsi="Arial" w:cs="Arial"/>
          <w:b/>
          <w:bCs/>
          <w:i/>
          <w:iCs/>
        </w:rPr>
        <w:t>LEPORI</w:t>
      </w:r>
      <w:r w:rsidRPr="009D6D4D">
        <w:rPr>
          <w:rFonts w:ascii="Arial" w:hAnsi="Arial" w:cs="Arial"/>
          <w:i/>
          <w:iCs/>
        </w:rPr>
        <w:t xml:space="preserve"> (Trenque Lauquen), Marcelo </w:t>
      </w:r>
      <w:r w:rsidRPr="009D6D4D">
        <w:rPr>
          <w:rFonts w:ascii="Arial" w:hAnsi="Arial" w:cs="Arial"/>
          <w:b/>
          <w:bCs/>
          <w:i/>
          <w:iCs/>
        </w:rPr>
        <w:t>RODRIGUEZ</w:t>
      </w:r>
      <w:r w:rsidRPr="009D6D4D">
        <w:rPr>
          <w:rFonts w:ascii="Arial" w:hAnsi="Arial" w:cs="Arial"/>
          <w:i/>
          <w:iCs/>
        </w:rPr>
        <w:t xml:space="preserve"> (Junín) Catriel </w:t>
      </w:r>
      <w:r w:rsidRPr="009D6D4D">
        <w:rPr>
          <w:rFonts w:ascii="Arial" w:hAnsi="Arial" w:cs="Arial"/>
          <w:b/>
          <w:bCs/>
          <w:i/>
          <w:iCs/>
        </w:rPr>
        <w:t xml:space="preserve">PEREZ </w:t>
      </w:r>
      <w:r w:rsidRPr="009D6D4D">
        <w:rPr>
          <w:rFonts w:ascii="Arial" w:hAnsi="Arial" w:cs="Arial"/>
          <w:i/>
          <w:iCs/>
        </w:rPr>
        <w:t xml:space="preserve">(Partido de La Costa)– Delfor Oscar </w:t>
      </w:r>
      <w:r w:rsidRPr="009D6D4D">
        <w:rPr>
          <w:rFonts w:ascii="Arial" w:hAnsi="Arial" w:cs="Arial"/>
          <w:b/>
          <w:bCs/>
          <w:i/>
          <w:iCs/>
        </w:rPr>
        <w:t>GONZALEZ</w:t>
      </w:r>
      <w:r w:rsidRPr="009D6D4D">
        <w:rPr>
          <w:rFonts w:ascii="Arial" w:hAnsi="Arial" w:cs="Arial"/>
          <w:i/>
          <w:iCs/>
        </w:rPr>
        <w:t xml:space="preserve"> (Esteban Echeverría) –Ángel </w:t>
      </w:r>
      <w:r w:rsidRPr="009D6D4D">
        <w:rPr>
          <w:rFonts w:ascii="Arial" w:hAnsi="Arial" w:cs="Arial"/>
          <w:b/>
          <w:bCs/>
          <w:i/>
          <w:iCs/>
        </w:rPr>
        <w:t>CERISOLA</w:t>
      </w:r>
      <w:r w:rsidRPr="009D6D4D">
        <w:rPr>
          <w:rFonts w:ascii="Arial" w:hAnsi="Arial" w:cs="Arial"/>
          <w:i/>
          <w:iCs/>
        </w:rPr>
        <w:t xml:space="preserve"> (La Plata) –Maia Richotti (Bahía Blanca) –Néstor </w:t>
      </w:r>
      <w:r w:rsidRPr="009D6D4D">
        <w:rPr>
          <w:rFonts w:ascii="Arial" w:hAnsi="Arial" w:cs="Arial"/>
          <w:b/>
          <w:bCs/>
          <w:i/>
          <w:iCs/>
        </w:rPr>
        <w:t xml:space="preserve">PEPE </w:t>
      </w:r>
      <w:r w:rsidRPr="009D6D4D">
        <w:rPr>
          <w:rFonts w:ascii="Arial" w:hAnsi="Arial" w:cs="Arial"/>
          <w:i/>
          <w:iCs/>
        </w:rPr>
        <w:t xml:space="preserve">(Avellaneda) – Leonardo </w:t>
      </w:r>
      <w:r w:rsidRPr="009D6D4D">
        <w:rPr>
          <w:rFonts w:ascii="Arial" w:hAnsi="Arial" w:cs="Arial"/>
          <w:b/>
          <w:bCs/>
          <w:i/>
          <w:iCs/>
        </w:rPr>
        <w:t>CORVINI</w:t>
      </w:r>
      <w:r w:rsidRPr="009D6D4D">
        <w:rPr>
          <w:rFonts w:ascii="Arial" w:hAnsi="Arial" w:cs="Arial"/>
          <w:i/>
          <w:iCs/>
        </w:rPr>
        <w:t xml:space="preserve"> (Zarate-Campana), Héctor </w:t>
      </w:r>
      <w:r w:rsidRPr="009D6D4D">
        <w:rPr>
          <w:rFonts w:ascii="Arial" w:hAnsi="Arial" w:cs="Arial"/>
          <w:b/>
          <w:bCs/>
          <w:i/>
          <w:iCs/>
        </w:rPr>
        <w:t>BURGHINI</w:t>
      </w:r>
      <w:r w:rsidRPr="009D6D4D">
        <w:rPr>
          <w:rFonts w:ascii="Arial" w:hAnsi="Arial" w:cs="Arial"/>
          <w:i/>
          <w:iCs/>
        </w:rPr>
        <w:t xml:space="preserve"> (Olavarría), Eduardo </w:t>
      </w:r>
      <w:r w:rsidRPr="009D6D4D">
        <w:rPr>
          <w:rFonts w:ascii="Arial" w:hAnsi="Arial" w:cs="Arial"/>
          <w:b/>
          <w:bCs/>
          <w:i/>
          <w:iCs/>
        </w:rPr>
        <w:t>BERAMENDI</w:t>
      </w:r>
      <w:r w:rsidRPr="009D6D4D">
        <w:rPr>
          <w:rFonts w:ascii="Arial" w:hAnsi="Arial" w:cs="Arial"/>
          <w:i/>
          <w:iCs/>
        </w:rPr>
        <w:t xml:space="preserve"> (Punta Alta), Abel </w:t>
      </w:r>
      <w:r w:rsidRPr="009D6D4D">
        <w:rPr>
          <w:rFonts w:ascii="Arial" w:hAnsi="Arial" w:cs="Arial"/>
          <w:b/>
          <w:bCs/>
          <w:i/>
          <w:iCs/>
        </w:rPr>
        <w:t>DE LIO</w:t>
      </w:r>
      <w:r w:rsidRPr="009D6D4D">
        <w:rPr>
          <w:rFonts w:ascii="Arial" w:hAnsi="Arial" w:cs="Arial"/>
          <w:i/>
          <w:iCs/>
        </w:rPr>
        <w:t xml:space="preserve"> (Tandil), Silvia </w:t>
      </w:r>
      <w:r w:rsidRPr="009D6D4D">
        <w:rPr>
          <w:rFonts w:ascii="Arial" w:hAnsi="Arial" w:cs="Arial"/>
          <w:b/>
          <w:bCs/>
          <w:i/>
          <w:iCs/>
        </w:rPr>
        <w:t>BLANCO</w:t>
      </w:r>
      <w:r w:rsidRPr="009D6D4D">
        <w:rPr>
          <w:rFonts w:ascii="Arial" w:hAnsi="Arial" w:cs="Arial"/>
          <w:i/>
          <w:iCs/>
        </w:rPr>
        <w:t xml:space="preserve"> (Necochea), Miguel </w:t>
      </w:r>
      <w:r w:rsidRPr="009D6D4D">
        <w:rPr>
          <w:rFonts w:ascii="Arial" w:hAnsi="Arial" w:cs="Arial"/>
          <w:b/>
          <w:bCs/>
          <w:i/>
          <w:iCs/>
        </w:rPr>
        <w:t>AMARILLO</w:t>
      </w:r>
      <w:r w:rsidRPr="009D6D4D">
        <w:rPr>
          <w:rFonts w:ascii="Arial" w:hAnsi="Arial" w:cs="Arial"/>
          <w:i/>
          <w:iCs/>
        </w:rPr>
        <w:t xml:space="preserve"> (San Nicolás), Marcelo </w:t>
      </w:r>
      <w:r w:rsidRPr="009D6D4D">
        <w:rPr>
          <w:rFonts w:ascii="Arial" w:hAnsi="Arial" w:cs="Arial"/>
          <w:b/>
          <w:bCs/>
          <w:i/>
          <w:iCs/>
        </w:rPr>
        <w:t>NIKEL</w:t>
      </w:r>
      <w:r w:rsidRPr="009D6D4D">
        <w:rPr>
          <w:rFonts w:ascii="Arial" w:hAnsi="Arial" w:cs="Arial"/>
          <w:i/>
          <w:iCs/>
        </w:rPr>
        <w:t xml:space="preserve"> (Tres Arroyos)</w:t>
      </w:r>
    </w:p>
    <w:p w:rsidR="00E11AEA" w:rsidRPr="009D6D4D" w:rsidRDefault="00E11AEA" w:rsidP="009D6D4D">
      <w:pPr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E11AEA" w:rsidRPr="009D6D4D" w:rsidRDefault="00E11AEA" w:rsidP="009D6D4D">
      <w:pPr>
        <w:jc w:val="both"/>
        <w:rPr>
          <w:rFonts w:ascii="Arial" w:hAnsi="Arial" w:cs="Arial"/>
          <w:b/>
          <w:bCs/>
          <w:i/>
          <w:iCs/>
        </w:rPr>
      </w:pPr>
      <w:r w:rsidRPr="009D6D4D">
        <w:rPr>
          <w:rFonts w:ascii="Arial" w:hAnsi="Arial" w:cs="Arial"/>
          <w:b/>
          <w:bCs/>
          <w:i/>
          <w:iCs/>
        </w:rPr>
        <w:t xml:space="preserve">AUSENTES: </w:t>
      </w:r>
      <w:r w:rsidRPr="009D6D4D">
        <w:rPr>
          <w:rFonts w:ascii="Arial" w:hAnsi="Arial" w:cs="Arial"/>
          <w:i/>
          <w:iCs/>
        </w:rPr>
        <w:t>Asociación Marplatense de Básquetbol.</w:t>
      </w:r>
    </w:p>
    <w:p w:rsidR="00E11AEA" w:rsidRPr="009D6D4D" w:rsidRDefault="00E11AEA" w:rsidP="009D6D4D">
      <w:pPr>
        <w:jc w:val="both"/>
        <w:rPr>
          <w:rFonts w:ascii="Arial" w:hAnsi="Arial" w:cs="Arial"/>
          <w:i/>
          <w:iCs/>
        </w:rPr>
      </w:pPr>
    </w:p>
    <w:p w:rsidR="00E11AEA" w:rsidRPr="009D6D4D" w:rsidRDefault="00E11AEA" w:rsidP="009D6D4D">
      <w:pPr>
        <w:spacing w:line="360" w:lineRule="auto"/>
        <w:jc w:val="both"/>
        <w:rPr>
          <w:rFonts w:ascii="Arial" w:hAnsi="Arial" w:cs="Arial"/>
          <w:i/>
          <w:iCs/>
        </w:rPr>
      </w:pPr>
      <w:r w:rsidRPr="009D6D4D">
        <w:rPr>
          <w:rFonts w:ascii="Arial" w:hAnsi="Arial" w:cs="Arial"/>
          <w:b/>
          <w:bCs/>
          <w:i/>
          <w:iCs/>
        </w:rPr>
        <w:t xml:space="preserve">01.- DESIGNACIÓN DE AUTORIDADES </w:t>
      </w:r>
    </w:p>
    <w:p w:rsidR="00E11AEA" w:rsidRPr="009D6D4D" w:rsidRDefault="00E11AEA" w:rsidP="009D6D4D">
      <w:pPr>
        <w:spacing w:line="360" w:lineRule="auto"/>
        <w:jc w:val="both"/>
        <w:rPr>
          <w:rFonts w:ascii="Arial" w:hAnsi="Arial" w:cs="Arial"/>
          <w:i/>
          <w:iCs/>
        </w:rPr>
      </w:pPr>
      <w:r w:rsidRPr="009D6D4D">
        <w:rPr>
          <w:rFonts w:ascii="Arial" w:hAnsi="Arial" w:cs="Arial"/>
          <w:i/>
          <w:iCs/>
        </w:rPr>
        <w:t>El Presidente Miguel Ángel Chami y Carla Maria Ríos, abren la reunión de la FBPBA y como único punto a tratar proponen a los señores Jorge David Lepori  de Trenque Lauquen como Secretario y al señor Narciso Ángel Yovovich de Chivilcoy como Prosecretario , también proponen al señor Luís David Hardach de Pergamino como Tesorero y al señor Oscar González de Esteban Echeverría como Protesorero del nuevo Consejo Directivo de la entidad madre del Básquet Provincial. Moción que es aprobada por unanimidad.</w:t>
      </w:r>
    </w:p>
    <w:p w:rsidR="00E11AEA" w:rsidRPr="009D6D4D" w:rsidRDefault="00E11AEA" w:rsidP="009D6D4D">
      <w:pPr>
        <w:jc w:val="both"/>
        <w:rPr>
          <w:rFonts w:ascii="Arial" w:hAnsi="Arial" w:cs="Arial"/>
          <w:i/>
          <w:iCs/>
        </w:rPr>
      </w:pPr>
    </w:p>
    <w:p w:rsidR="00E11AEA" w:rsidRPr="009D6D4D" w:rsidRDefault="00E11AEA" w:rsidP="009D6D4D">
      <w:pPr>
        <w:jc w:val="both"/>
        <w:rPr>
          <w:rFonts w:ascii="Arial" w:hAnsi="Arial" w:cs="Arial"/>
          <w:i/>
          <w:iCs/>
        </w:rPr>
      </w:pPr>
      <w:r w:rsidRPr="009D6D4D">
        <w:rPr>
          <w:rFonts w:ascii="Arial" w:hAnsi="Arial" w:cs="Arial"/>
          <w:b/>
          <w:bCs/>
          <w:i/>
          <w:iCs/>
        </w:rPr>
        <w:t>QUEDA ESTABLECIDO EL PROXIMO 18 JUNIO DE 2016, REUNIÓN DE CONSEJO DIRECTIVO A LAS 09,30 HORAS.</w:t>
      </w:r>
    </w:p>
    <w:p w:rsidR="00E11AEA" w:rsidRPr="009D6D4D" w:rsidRDefault="00E11AEA" w:rsidP="009D6D4D">
      <w:pPr>
        <w:spacing w:before="240" w:line="360" w:lineRule="auto"/>
        <w:jc w:val="both"/>
        <w:rPr>
          <w:rFonts w:ascii="Arial" w:hAnsi="Arial" w:cs="Arial"/>
          <w:b/>
          <w:bCs/>
          <w:i/>
          <w:iCs/>
        </w:rPr>
      </w:pPr>
      <w:r w:rsidRPr="009D6D4D">
        <w:rPr>
          <w:rFonts w:ascii="Arial" w:hAnsi="Arial" w:cs="Arial"/>
          <w:b/>
          <w:bCs/>
          <w:i/>
          <w:iCs/>
        </w:rPr>
        <w:t>Sin más temas que tratar se da por finalizada la quinta reunión del año 2016 de Consejo Directivo y las afiliadas a la Federación de Básquetbol de la Provincia de Buenos Aires</w:t>
      </w:r>
    </w:p>
    <w:p w:rsidR="00E11AEA" w:rsidRPr="009D6D4D" w:rsidRDefault="00E11AEA" w:rsidP="009D6D4D">
      <w:pPr>
        <w:spacing w:before="240" w:line="360" w:lineRule="auto"/>
        <w:jc w:val="both"/>
        <w:rPr>
          <w:rFonts w:ascii="Arial" w:hAnsi="Arial" w:cs="Arial"/>
          <w:b/>
          <w:bCs/>
          <w:i/>
          <w:iCs/>
        </w:rPr>
      </w:pPr>
      <w:bookmarkStart w:id="0" w:name="_GoBack"/>
      <w:bookmarkEnd w:id="0"/>
      <w:r w:rsidRPr="009D6D4D">
        <w:rPr>
          <w:rFonts w:ascii="Arial" w:hAnsi="Arial" w:cs="Arial"/>
          <w:b/>
          <w:bCs/>
          <w:i/>
          <w:iCs/>
        </w:rPr>
        <w:t xml:space="preserve">     </w:t>
      </w:r>
    </w:p>
    <w:p w:rsidR="00E11AEA" w:rsidRDefault="00E11AEA" w:rsidP="009D6D4D">
      <w:pPr>
        <w:spacing w:before="240"/>
        <w:jc w:val="both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             </w:t>
      </w:r>
      <w:r w:rsidRPr="009D6D4D">
        <w:rPr>
          <w:rFonts w:ascii="Arial" w:hAnsi="Arial" w:cs="Arial"/>
          <w:b/>
          <w:bCs/>
          <w:i/>
          <w:iCs/>
          <w:lang w:val="en-US"/>
        </w:rPr>
        <w:t>JORGE DAVID LEPORI                                   MIGUEL ANGEL CHAMI</w:t>
      </w:r>
    </w:p>
    <w:p w:rsidR="00E11AEA" w:rsidRPr="009D6D4D" w:rsidRDefault="00E11AEA" w:rsidP="009D6D4D">
      <w:pPr>
        <w:spacing w:before="240"/>
        <w:jc w:val="both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                      </w:t>
      </w:r>
      <w:r w:rsidRPr="009D6D4D">
        <w:rPr>
          <w:rFonts w:ascii="Arial" w:hAnsi="Arial" w:cs="Arial"/>
          <w:b/>
          <w:bCs/>
          <w:i/>
          <w:iCs/>
          <w:lang w:val="en-US"/>
        </w:rPr>
        <w:t>S</w:t>
      </w:r>
      <w:r w:rsidRPr="009D6D4D">
        <w:rPr>
          <w:rFonts w:ascii="Arial" w:hAnsi="Arial" w:cs="Arial"/>
          <w:b/>
          <w:bCs/>
          <w:i/>
          <w:iCs/>
        </w:rPr>
        <w:t>secretario                                                          Presidente</w:t>
      </w:r>
    </w:p>
    <w:p w:rsidR="00E11AEA" w:rsidRPr="009D6D4D" w:rsidRDefault="00E11AEA" w:rsidP="009D6D4D">
      <w:pPr>
        <w:spacing w:before="240"/>
        <w:jc w:val="both"/>
        <w:rPr>
          <w:rFonts w:ascii="Arial" w:hAnsi="Arial" w:cs="Arial"/>
          <w:b/>
          <w:bCs/>
          <w:i/>
          <w:iCs/>
        </w:rPr>
      </w:pPr>
      <w:r w:rsidRPr="009D6D4D">
        <w:rPr>
          <w:rFonts w:ascii="Arial" w:hAnsi="Arial" w:cs="Arial"/>
          <w:b/>
          <w:bCs/>
          <w:i/>
          <w:iCs/>
        </w:rPr>
        <w:t xml:space="preserve">            </w:t>
      </w:r>
      <w:r>
        <w:rPr>
          <w:rFonts w:ascii="Arial" w:hAnsi="Arial" w:cs="Arial"/>
          <w:b/>
          <w:bCs/>
          <w:i/>
          <w:iCs/>
        </w:rPr>
        <w:t xml:space="preserve">            </w:t>
      </w:r>
      <w:r w:rsidRPr="009D6D4D">
        <w:rPr>
          <w:rFonts w:ascii="Arial" w:hAnsi="Arial" w:cs="Arial"/>
          <w:b/>
          <w:bCs/>
          <w:i/>
          <w:iCs/>
        </w:rPr>
        <w:t>FBPBA                                                               FBPBA</w:t>
      </w:r>
    </w:p>
    <w:sectPr w:rsidR="00E11AEA" w:rsidRPr="009D6D4D" w:rsidSect="00602C10">
      <w:pgSz w:w="11906" w:h="16838" w:code="9"/>
      <w:pgMar w:top="1021" w:right="567" w:bottom="851" w:left="107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AEA" w:rsidRDefault="00E11AEA" w:rsidP="00E37194">
      <w:r>
        <w:separator/>
      </w:r>
    </w:p>
  </w:endnote>
  <w:endnote w:type="continuationSeparator" w:id="1">
    <w:p w:rsidR="00E11AEA" w:rsidRDefault="00E11AEA" w:rsidP="00E37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AEA" w:rsidRDefault="00E11AEA" w:rsidP="00E37194">
      <w:r>
        <w:separator/>
      </w:r>
    </w:p>
  </w:footnote>
  <w:footnote w:type="continuationSeparator" w:id="1">
    <w:p w:rsidR="00E11AEA" w:rsidRDefault="00E11AEA" w:rsidP="00E371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3CB4"/>
    <w:multiLevelType w:val="hybridMultilevel"/>
    <w:tmpl w:val="9F02B862"/>
    <w:lvl w:ilvl="0" w:tplc="0E68112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C575B"/>
    <w:multiLevelType w:val="hybridMultilevel"/>
    <w:tmpl w:val="304405E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33EDC"/>
    <w:multiLevelType w:val="hybridMultilevel"/>
    <w:tmpl w:val="491E6354"/>
    <w:lvl w:ilvl="0" w:tplc="51908C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bCs/>
        <w:i w:val="0"/>
        <w:iCs w:val="0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23436F"/>
    <w:multiLevelType w:val="hybridMultilevel"/>
    <w:tmpl w:val="2E5E4738"/>
    <w:lvl w:ilvl="0" w:tplc="10340C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51912"/>
    <w:multiLevelType w:val="hybridMultilevel"/>
    <w:tmpl w:val="E0D60FF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55FF4"/>
    <w:multiLevelType w:val="hybridMultilevel"/>
    <w:tmpl w:val="78C45F24"/>
    <w:lvl w:ilvl="0" w:tplc="0C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BB6"/>
    <w:rsid w:val="0001184F"/>
    <w:rsid w:val="0001543E"/>
    <w:rsid w:val="0001577D"/>
    <w:rsid w:val="00036597"/>
    <w:rsid w:val="00036BD2"/>
    <w:rsid w:val="00064253"/>
    <w:rsid w:val="000673E3"/>
    <w:rsid w:val="00071CDB"/>
    <w:rsid w:val="00073244"/>
    <w:rsid w:val="00077443"/>
    <w:rsid w:val="000826E5"/>
    <w:rsid w:val="00085926"/>
    <w:rsid w:val="0008688F"/>
    <w:rsid w:val="000900B8"/>
    <w:rsid w:val="000A1D4A"/>
    <w:rsid w:val="000A6E72"/>
    <w:rsid w:val="000C36EA"/>
    <w:rsid w:val="000C7ED0"/>
    <w:rsid w:val="000D20E0"/>
    <w:rsid w:val="000D4F2E"/>
    <w:rsid w:val="000D5904"/>
    <w:rsid w:val="000E235E"/>
    <w:rsid w:val="000E2CC7"/>
    <w:rsid w:val="000E3C2F"/>
    <w:rsid w:val="000F22B3"/>
    <w:rsid w:val="000F6F07"/>
    <w:rsid w:val="00104BA4"/>
    <w:rsid w:val="0010796E"/>
    <w:rsid w:val="001128BB"/>
    <w:rsid w:val="00123DF2"/>
    <w:rsid w:val="00143C58"/>
    <w:rsid w:val="00146E64"/>
    <w:rsid w:val="00153754"/>
    <w:rsid w:val="0016270B"/>
    <w:rsid w:val="001706A7"/>
    <w:rsid w:val="001721EE"/>
    <w:rsid w:val="00174569"/>
    <w:rsid w:val="001825DE"/>
    <w:rsid w:val="00183B30"/>
    <w:rsid w:val="00190E98"/>
    <w:rsid w:val="001A412F"/>
    <w:rsid w:val="001A7205"/>
    <w:rsid w:val="001B20FB"/>
    <w:rsid w:val="001C439F"/>
    <w:rsid w:val="001C677D"/>
    <w:rsid w:val="001D06A6"/>
    <w:rsid w:val="001D0CD6"/>
    <w:rsid w:val="001D5238"/>
    <w:rsid w:val="001F5BB6"/>
    <w:rsid w:val="001F5E39"/>
    <w:rsid w:val="0020036C"/>
    <w:rsid w:val="00201467"/>
    <w:rsid w:val="00202DD1"/>
    <w:rsid w:val="00203906"/>
    <w:rsid w:val="00203E2F"/>
    <w:rsid w:val="0020468E"/>
    <w:rsid w:val="002101AF"/>
    <w:rsid w:val="00211872"/>
    <w:rsid w:val="002122F1"/>
    <w:rsid w:val="00215805"/>
    <w:rsid w:val="00217BE7"/>
    <w:rsid w:val="002202FB"/>
    <w:rsid w:val="002238F1"/>
    <w:rsid w:val="00227673"/>
    <w:rsid w:val="0023780F"/>
    <w:rsid w:val="0024433A"/>
    <w:rsid w:val="00247D44"/>
    <w:rsid w:val="00261049"/>
    <w:rsid w:val="0026280C"/>
    <w:rsid w:val="00265EEA"/>
    <w:rsid w:val="00273C87"/>
    <w:rsid w:val="00277F90"/>
    <w:rsid w:val="00280B00"/>
    <w:rsid w:val="00282ED1"/>
    <w:rsid w:val="002836BB"/>
    <w:rsid w:val="00283791"/>
    <w:rsid w:val="002A0EFD"/>
    <w:rsid w:val="002A1B11"/>
    <w:rsid w:val="002B0BAC"/>
    <w:rsid w:val="002C242A"/>
    <w:rsid w:val="002C455C"/>
    <w:rsid w:val="002D0DC7"/>
    <w:rsid w:val="002E2BB0"/>
    <w:rsid w:val="002F0E1C"/>
    <w:rsid w:val="002F1CA5"/>
    <w:rsid w:val="002F2BD6"/>
    <w:rsid w:val="00300C15"/>
    <w:rsid w:val="003109EA"/>
    <w:rsid w:val="00324E48"/>
    <w:rsid w:val="003422FD"/>
    <w:rsid w:val="00347692"/>
    <w:rsid w:val="00350BA6"/>
    <w:rsid w:val="00352965"/>
    <w:rsid w:val="00355D42"/>
    <w:rsid w:val="00363D5B"/>
    <w:rsid w:val="00365A44"/>
    <w:rsid w:val="003701F3"/>
    <w:rsid w:val="00374D93"/>
    <w:rsid w:val="003A7E32"/>
    <w:rsid w:val="003B249E"/>
    <w:rsid w:val="003B2EDD"/>
    <w:rsid w:val="003C054B"/>
    <w:rsid w:val="003C695A"/>
    <w:rsid w:val="003D1B12"/>
    <w:rsid w:val="003D29E9"/>
    <w:rsid w:val="003E300E"/>
    <w:rsid w:val="003E35FC"/>
    <w:rsid w:val="003E536B"/>
    <w:rsid w:val="003E7425"/>
    <w:rsid w:val="003F43C6"/>
    <w:rsid w:val="003F621F"/>
    <w:rsid w:val="00402A6F"/>
    <w:rsid w:val="00406D77"/>
    <w:rsid w:val="00407E64"/>
    <w:rsid w:val="00430BBA"/>
    <w:rsid w:val="00432C42"/>
    <w:rsid w:val="00443D33"/>
    <w:rsid w:val="00445707"/>
    <w:rsid w:val="00446310"/>
    <w:rsid w:val="0045309D"/>
    <w:rsid w:val="00456794"/>
    <w:rsid w:val="0047469F"/>
    <w:rsid w:val="00490B37"/>
    <w:rsid w:val="00493557"/>
    <w:rsid w:val="00493D95"/>
    <w:rsid w:val="004A240A"/>
    <w:rsid w:val="004B75DB"/>
    <w:rsid w:val="004C7F98"/>
    <w:rsid w:val="004D27ED"/>
    <w:rsid w:val="004D7B38"/>
    <w:rsid w:val="004E0194"/>
    <w:rsid w:val="004E0AA2"/>
    <w:rsid w:val="004E0DE1"/>
    <w:rsid w:val="004E3B5B"/>
    <w:rsid w:val="004E3D2A"/>
    <w:rsid w:val="004E6220"/>
    <w:rsid w:val="004F091C"/>
    <w:rsid w:val="004F26D9"/>
    <w:rsid w:val="004F3778"/>
    <w:rsid w:val="004F582D"/>
    <w:rsid w:val="00501C56"/>
    <w:rsid w:val="0050393D"/>
    <w:rsid w:val="00505915"/>
    <w:rsid w:val="0050701A"/>
    <w:rsid w:val="00514D0B"/>
    <w:rsid w:val="00515E6D"/>
    <w:rsid w:val="00517A03"/>
    <w:rsid w:val="00530699"/>
    <w:rsid w:val="00530E4F"/>
    <w:rsid w:val="00532DBE"/>
    <w:rsid w:val="005460EE"/>
    <w:rsid w:val="00546261"/>
    <w:rsid w:val="00547B99"/>
    <w:rsid w:val="00552E25"/>
    <w:rsid w:val="005579FF"/>
    <w:rsid w:val="0056660A"/>
    <w:rsid w:val="00574955"/>
    <w:rsid w:val="0058350D"/>
    <w:rsid w:val="00592553"/>
    <w:rsid w:val="00595080"/>
    <w:rsid w:val="0059571E"/>
    <w:rsid w:val="005A5AA4"/>
    <w:rsid w:val="005A63A0"/>
    <w:rsid w:val="005A7A13"/>
    <w:rsid w:val="005B4A73"/>
    <w:rsid w:val="005C16D2"/>
    <w:rsid w:val="005C44FC"/>
    <w:rsid w:val="005D0998"/>
    <w:rsid w:val="005E178C"/>
    <w:rsid w:val="005F347F"/>
    <w:rsid w:val="005F79B2"/>
    <w:rsid w:val="006007DE"/>
    <w:rsid w:val="00602C10"/>
    <w:rsid w:val="00604E24"/>
    <w:rsid w:val="0060558D"/>
    <w:rsid w:val="00620A31"/>
    <w:rsid w:val="00622699"/>
    <w:rsid w:val="006273FD"/>
    <w:rsid w:val="00632B28"/>
    <w:rsid w:val="0064704A"/>
    <w:rsid w:val="0066649F"/>
    <w:rsid w:val="00677CA3"/>
    <w:rsid w:val="00685013"/>
    <w:rsid w:val="006930D1"/>
    <w:rsid w:val="006B00AF"/>
    <w:rsid w:val="006B6D36"/>
    <w:rsid w:val="006B7869"/>
    <w:rsid w:val="006C287D"/>
    <w:rsid w:val="006C4597"/>
    <w:rsid w:val="006C52D9"/>
    <w:rsid w:val="006D2F53"/>
    <w:rsid w:val="006E6EB8"/>
    <w:rsid w:val="006F3C25"/>
    <w:rsid w:val="00700951"/>
    <w:rsid w:val="00702E1A"/>
    <w:rsid w:val="0070324E"/>
    <w:rsid w:val="00703BC3"/>
    <w:rsid w:val="00711FFA"/>
    <w:rsid w:val="00731F47"/>
    <w:rsid w:val="00741BEB"/>
    <w:rsid w:val="00741EAC"/>
    <w:rsid w:val="00743E77"/>
    <w:rsid w:val="00744112"/>
    <w:rsid w:val="00753475"/>
    <w:rsid w:val="00755C8E"/>
    <w:rsid w:val="00756148"/>
    <w:rsid w:val="00756CCC"/>
    <w:rsid w:val="007612AB"/>
    <w:rsid w:val="00762827"/>
    <w:rsid w:val="00762BA8"/>
    <w:rsid w:val="007633B4"/>
    <w:rsid w:val="00764CD5"/>
    <w:rsid w:val="0076561E"/>
    <w:rsid w:val="007701AE"/>
    <w:rsid w:val="00771590"/>
    <w:rsid w:val="007769E5"/>
    <w:rsid w:val="0077768D"/>
    <w:rsid w:val="00795F8D"/>
    <w:rsid w:val="007B42D0"/>
    <w:rsid w:val="007B4C79"/>
    <w:rsid w:val="007C22D7"/>
    <w:rsid w:val="007C5F73"/>
    <w:rsid w:val="007D1CE2"/>
    <w:rsid w:val="007D3668"/>
    <w:rsid w:val="007E434F"/>
    <w:rsid w:val="007F165C"/>
    <w:rsid w:val="007F1BBB"/>
    <w:rsid w:val="00803A21"/>
    <w:rsid w:val="00805C5C"/>
    <w:rsid w:val="00807B60"/>
    <w:rsid w:val="00814633"/>
    <w:rsid w:val="00820AE4"/>
    <w:rsid w:val="00821A06"/>
    <w:rsid w:val="00830701"/>
    <w:rsid w:val="00830BAE"/>
    <w:rsid w:val="008437CD"/>
    <w:rsid w:val="00864F7D"/>
    <w:rsid w:val="00865E28"/>
    <w:rsid w:val="008669B3"/>
    <w:rsid w:val="00867286"/>
    <w:rsid w:val="0087532A"/>
    <w:rsid w:val="008825A2"/>
    <w:rsid w:val="00884E24"/>
    <w:rsid w:val="008863AE"/>
    <w:rsid w:val="00887C5A"/>
    <w:rsid w:val="00897FFE"/>
    <w:rsid w:val="008A7F4A"/>
    <w:rsid w:val="008B38EF"/>
    <w:rsid w:val="008B6679"/>
    <w:rsid w:val="008B7BE2"/>
    <w:rsid w:val="008C024E"/>
    <w:rsid w:val="008C14D5"/>
    <w:rsid w:val="008D0743"/>
    <w:rsid w:val="008D1D03"/>
    <w:rsid w:val="008D27C6"/>
    <w:rsid w:val="008D2DC5"/>
    <w:rsid w:val="008D5704"/>
    <w:rsid w:val="008E3CF6"/>
    <w:rsid w:val="0090211B"/>
    <w:rsid w:val="009040E8"/>
    <w:rsid w:val="00921101"/>
    <w:rsid w:val="009226FD"/>
    <w:rsid w:val="009466FF"/>
    <w:rsid w:val="00946B08"/>
    <w:rsid w:val="00961ED6"/>
    <w:rsid w:val="00965EC8"/>
    <w:rsid w:val="00976558"/>
    <w:rsid w:val="00983CC0"/>
    <w:rsid w:val="0098534E"/>
    <w:rsid w:val="0098577B"/>
    <w:rsid w:val="00986B5C"/>
    <w:rsid w:val="00994484"/>
    <w:rsid w:val="009B4A9F"/>
    <w:rsid w:val="009B59BF"/>
    <w:rsid w:val="009C1F6D"/>
    <w:rsid w:val="009C3EEA"/>
    <w:rsid w:val="009C7A6E"/>
    <w:rsid w:val="009D5857"/>
    <w:rsid w:val="009D6676"/>
    <w:rsid w:val="009D6D4D"/>
    <w:rsid w:val="009E1491"/>
    <w:rsid w:val="009F2B8E"/>
    <w:rsid w:val="009F4588"/>
    <w:rsid w:val="009F4AC5"/>
    <w:rsid w:val="009F7F2A"/>
    <w:rsid w:val="00A078D5"/>
    <w:rsid w:val="00A117D7"/>
    <w:rsid w:val="00A27064"/>
    <w:rsid w:val="00A31557"/>
    <w:rsid w:val="00A4109A"/>
    <w:rsid w:val="00A45162"/>
    <w:rsid w:val="00A50843"/>
    <w:rsid w:val="00A53611"/>
    <w:rsid w:val="00A548C9"/>
    <w:rsid w:val="00A57539"/>
    <w:rsid w:val="00A67660"/>
    <w:rsid w:val="00A80B75"/>
    <w:rsid w:val="00A80BD3"/>
    <w:rsid w:val="00A80F93"/>
    <w:rsid w:val="00A87483"/>
    <w:rsid w:val="00A91F80"/>
    <w:rsid w:val="00A949BA"/>
    <w:rsid w:val="00A958E4"/>
    <w:rsid w:val="00A95F70"/>
    <w:rsid w:val="00A9676D"/>
    <w:rsid w:val="00AA0F43"/>
    <w:rsid w:val="00AC79B0"/>
    <w:rsid w:val="00AD0137"/>
    <w:rsid w:val="00AD6FB0"/>
    <w:rsid w:val="00AE2C0C"/>
    <w:rsid w:val="00AE3DC3"/>
    <w:rsid w:val="00AE5D0E"/>
    <w:rsid w:val="00B019DB"/>
    <w:rsid w:val="00B02C51"/>
    <w:rsid w:val="00B048EB"/>
    <w:rsid w:val="00B06DE9"/>
    <w:rsid w:val="00B21AD0"/>
    <w:rsid w:val="00B26BED"/>
    <w:rsid w:val="00B34D15"/>
    <w:rsid w:val="00B3759E"/>
    <w:rsid w:val="00B444CC"/>
    <w:rsid w:val="00B453F2"/>
    <w:rsid w:val="00B4597E"/>
    <w:rsid w:val="00B56960"/>
    <w:rsid w:val="00B66A87"/>
    <w:rsid w:val="00B724C9"/>
    <w:rsid w:val="00B75899"/>
    <w:rsid w:val="00B961B5"/>
    <w:rsid w:val="00B9698C"/>
    <w:rsid w:val="00BA1684"/>
    <w:rsid w:val="00BA22B6"/>
    <w:rsid w:val="00BA5DC6"/>
    <w:rsid w:val="00BA627D"/>
    <w:rsid w:val="00BC5CEC"/>
    <w:rsid w:val="00BC7456"/>
    <w:rsid w:val="00BD39EE"/>
    <w:rsid w:val="00BD69C6"/>
    <w:rsid w:val="00BE13DE"/>
    <w:rsid w:val="00BE18CA"/>
    <w:rsid w:val="00BE52B1"/>
    <w:rsid w:val="00BE66D1"/>
    <w:rsid w:val="00BF76CD"/>
    <w:rsid w:val="00C02F8B"/>
    <w:rsid w:val="00C04F50"/>
    <w:rsid w:val="00C15B22"/>
    <w:rsid w:val="00C16D37"/>
    <w:rsid w:val="00C34E7C"/>
    <w:rsid w:val="00C37860"/>
    <w:rsid w:val="00C40136"/>
    <w:rsid w:val="00C40B9D"/>
    <w:rsid w:val="00C40E2B"/>
    <w:rsid w:val="00C4660D"/>
    <w:rsid w:val="00C4688A"/>
    <w:rsid w:val="00C55F89"/>
    <w:rsid w:val="00C6176C"/>
    <w:rsid w:val="00C666A3"/>
    <w:rsid w:val="00C8151B"/>
    <w:rsid w:val="00C862CA"/>
    <w:rsid w:val="00C91426"/>
    <w:rsid w:val="00C9197C"/>
    <w:rsid w:val="00C934D6"/>
    <w:rsid w:val="00C935A6"/>
    <w:rsid w:val="00CA317E"/>
    <w:rsid w:val="00CC0C2D"/>
    <w:rsid w:val="00CC0EF9"/>
    <w:rsid w:val="00CC686A"/>
    <w:rsid w:val="00CC7C67"/>
    <w:rsid w:val="00CD19AA"/>
    <w:rsid w:val="00CE144E"/>
    <w:rsid w:val="00CF3513"/>
    <w:rsid w:val="00D022AB"/>
    <w:rsid w:val="00D04EAC"/>
    <w:rsid w:val="00D05948"/>
    <w:rsid w:val="00D07B1D"/>
    <w:rsid w:val="00D11042"/>
    <w:rsid w:val="00D26793"/>
    <w:rsid w:val="00D316DD"/>
    <w:rsid w:val="00D31871"/>
    <w:rsid w:val="00D36996"/>
    <w:rsid w:val="00D40511"/>
    <w:rsid w:val="00D409E2"/>
    <w:rsid w:val="00D47B6C"/>
    <w:rsid w:val="00D63BBE"/>
    <w:rsid w:val="00D64A2E"/>
    <w:rsid w:val="00D673FA"/>
    <w:rsid w:val="00D8081F"/>
    <w:rsid w:val="00D812A7"/>
    <w:rsid w:val="00D844E0"/>
    <w:rsid w:val="00D871B1"/>
    <w:rsid w:val="00DB03A8"/>
    <w:rsid w:val="00DB188B"/>
    <w:rsid w:val="00DC285C"/>
    <w:rsid w:val="00DC3C1B"/>
    <w:rsid w:val="00DC6D65"/>
    <w:rsid w:val="00DD25B2"/>
    <w:rsid w:val="00DD2D69"/>
    <w:rsid w:val="00DF4CB4"/>
    <w:rsid w:val="00E01043"/>
    <w:rsid w:val="00E012BF"/>
    <w:rsid w:val="00E02E2B"/>
    <w:rsid w:val="00E066A0"/>
    <w:rsid w:val="00E068B5"/>
    <w:rsid w:val="00E06BEF"/>
    <w:rsid w:val="00E11AEA"/>
    <w:rsid w:val="00E20784"/>
    <w:rsid w:val="00E2707F"/>
    <w:rsid w:val="00E32715"/>
    <w:rsid w:val="00E37194"/>
    <w:rsid w:val="00E54126"/>
    <w:rsid w:val="00E542B2"/>
    <w:rsid w:val="00E55707"/>
    <w:rsid w:val="00E62C70"/>
    <w:rsid w:val="00E649FD"/>
    <w:rsid w:val="00E667C0"/>
    <w:rsid w:val="00E67F63"/>
    <w:rsid w:val="00E7083B"/>
    <w:rsid w:val="00E715B1"/>
    <w:rsid w:val="00E730A4"/>
    <w:rsid w:val="00E83359"/>
    <w:rsid w:val="00E851AC"/>
    <w:rsid w:val="00E91EAF"/>
    <w:rsid w:val="00E97EBF"/>
    <w:rsid w:val="00EA2A10"/>
    <w:rsid w:val="00EA3895"/>
    <w:rsid w:val="00EA6AFA"/>
    <w:rsid w:val="00EA6EC2"/>
    <w:rsid w:val="00EB07AA"/>
    <w:rsid w:val="00EB7488"/>
    <w:rsid w:val="00EC3648"/>
    <w:rsid w:val="00EC72C2"/>
    <w:rsid w:val="00ED0628"/>
    <w:rsid w:val="00EE61E1"/>
    <w:rsid w:val="00EF5310"/>
    <w:rsid w:val="00EF5B03"/>
    <w:rsid w:val="00F04E70"/>
    <w:rsid w:val="00F07F4F"/>
    <w:rsid w:val="00F10555"/>
    <w:rsid w:val="00F17DEF"/>
    <w:rsid w:val="00F30F18"/>
    <w:rsid w:val="00F313F3"/>
    <w:rsid w:val="00F35C46"/>
    <w:rsid w:val="00F370AD"/>
    <w:rsid w:val="00F4466E"/>
    <w:rsid w:val="00F44CF6"/>
    <w:rsid w:val="00F606AE"/>
    <w:rsid w:val="00F60D09"/>
    <w:rsid w:val="00F625A9"/>
    <w:rsid w:val="00F6465F"/>
    <w:rsid w:val="00F67E12"/>
    <w:rsid w:val="00F734D4"/>
    <w:rsid w:val="00F751F3"/>
    <w:rsid w:val="00F804EE"/>
    <w:rsid w:val="00F90D66"/>
    <w:rsid w:val="00F94716"/>
    <w:rsid w:val="00F9679E"/>
    <w:rsid w:val="00FA0446"/>
    <w:rsid w:val="00FA436C"/>
    <w:rsid w:val="00FB4A99"/>
    <w:rsid w:val="00FB60EE"/>
    <w:rsid w:val="00FB68B9"/>
    <w:rsid w:val="00FD058A"/>
    <w:rsid w:val="00FD0F88"/>
    <w:rsid w:val="00FD4D35"/>
    <w:rsid w:val="00FD7FB7"/>
    <w:rsid w:val="00FE049D"/>
    <w:rsid w:val="00FE47F4"/>
    <w:rsid w:val="00FF03F1"/>
    <w:rsid w:val="00FF237C"/>
    <w:rsid w:val="00FF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BB6"/>
    <w:rPr>
      <w:sz w:val="24"/>
      <w:szCs w:val="24"/>
      <w:lang w:val="es-AR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5BB6"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1F80"/>
    <w:rPr>
      <w:rFonts w:ascii="Cambria" w:hAnsi="Cambria" w:cs="Cambria"/>
      <w:b/>
      <w:bCs/>
      <w:kern w:val="32"/>
      <w:sz w:val="32"/>
      <w:szCs w:val="32"/>
      <w:lang w:eastAsia="es-ES"/>
    </w:rPr>
  </w:style>
  <w:style w:type="character" w:styleId="Emphasis">
    <w:name w:val="Emphasis"/>
    <w:basedOn w:val="DefaultParagraphFont"/>
    <w:uiPriority w:val="99"/>
    <w:qFormat/>
    <w:rsid w:val="00BC7456"/>
    <w:rPr>
      <w:i/>
      <w:iCs/>
    </w:rPr>
  </w:style>
  <w:style w:type="paragraph" w:styleId="Header">
    <w:name w:val="header"/>
    <w:basedOn w:val="Normal"/>
    <w:link w:val="HeaderChar"/>
    <w:uiPriority w:val="99"/>
    <w:rsid w:val="00E37194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37194"/>
    <w:rPr>
      <w:sz w:val="24"/>
      <w:szCs w:val="24"/>
      <w:lang w:eastAsia="es-ES"/>
    </w:rPr>
  </w:style>
  <w:style w:type="paragraph" w:styleId="Footer">
    <w:name w:val="footer"/>
    <w:basedOn w:val="Normal"/>
    <w:link w:val="FooterChar"/>
    <w:uiPriority w:val="99"/>
    <w:rsid w:val="00E3719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37194"/>
    <w:rPr>
      <w:sz w:val="24"/>
      <w:szCs w:val="24"/>
      <w:lang w:eastAsia="es-ES"/>
    </w:rPr>
  </w:style>
  <w:style w:type="paragraph" w:styleId="NoSpacing">
    <w:name w:val="No Spacing"/>
    <w:uiPriority w:val="99"/>
    <w:qFormat/>
    <w:rsid w:val="00CC7C67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6D2F5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77F90"/>
  </w:style>
  <w:style w:type="paragraph" w:styleId="ListParagraph">
    <w:name w:val="List Paragraph"/>
    <w:basedOn w:val="Normal"/>
    <w:uiPriority w:val="99"/>
    <w:qFormat/>
    <w:rsid w:val="00602C1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02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2C10"/>
    <w:rPr>
      <w:rFonts w:ascii="Tahoma" w:hAnsi="Tahoma" w:cs="Tahoma"/>
      <w:sz w:val="16"/>
      <w:szCs w:val="16"/>
      <w:lang w:eastAsia="es-ES"/>
    </w:rPr>
  </w:style>
  <w:style w:type="paragraph" w:customStyle="1" w:styleId="yiv0100813328msonormal">
    <w:name w:val="yiv0100813328msonormal"/>
    <w:basedOn w:val="Normal"/>
    <w:uiPriority w:val="99"/>
    <w:rsid w:val="00B961B5"/>
    <w:pPr>
      <w:spacing w:before="100" w:beforeAutospacing="1" w:after="100" w:afterAutospacing="1"/>
    </w:pPr>
    <w:rPr>
      <w:lang w:val="es-ES"/>
    </w:rPr>
  </w:style>
  <w:style w:type="paragraph" w:styleId="NormalWeb">
    <w:name w:val="Normal (Web)"/>
    <w:basedOn w:val="Normal"/>
    <w:uiPriority w:val="99"/>
    <w:rsid w:val="00C40136"/>
    <w:pPr>
      <w:spacing w:before="100" w:beforeAutospacing="1" w:after="100" w:afterAutospacing="1"/>
    </w:pPr>
    <w:rPr>
      <w:lang w:val="es-ES"/>
    </w:rPr>
  </w:style>
  <w:style w:type="paragraph" w:customStyle="1" w:styleId="yiv3647402017msonormal">
    <w:name w:val="yiv3647402017msonormal"/>
    <w:basedOn w:val="Normal"/>
    <w:uiPriority w:val="99"/>
    <w:rsid w:val="00C40136"/>
    <w:pPr>
      <w:spacing w:before="100" w:beforeAutospacing="1" w:after="100" w:afterAutospacing="1"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74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74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74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7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7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74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325</Words>
  <Characters>1789</Characters>
  <Application>Microsoft Office Outlook</Application>
  <DocSecurity>0</DocSecurity>
  <Lines>0</Lines>
  <Paragraphs>0</Paragraphs>
  <ScaleCrop>false</ScaleCrop>
  <Company>Windows uE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Nº 4 (02/06/2012)</dc:title>
  <dc:subject/>
  <dc:creator>WinuE</dc:creator>
  <cp:keywords/>
  <dc:description/>
  <cp:lastModifiedBy>Alfredo</cp:lastModifiedBy>
  <cp:revision>2</cp:revision>
  <cp:lastPrinted>2016-05-30T23:44:00Z</cp:lastPrinted>
  <dcterms:created xsi:type="dcterms:W3CDTF">2016-06-04T14:37:00Z</dcterms:created>
  <dcterms:modified xsi:type="dcterms:W3CDTF">2016-06-04T14:37:00Z</dcterms:modified>
</cp:coreProperties>
</file>